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68" w14:textId="77777777" w:rsidR="00FE067E" w:rsidRPr="00193C94" w:rsidRDefault="00CD36CF" w:rsidP="00CC1F3B">
      <w:pPr>
        <w:pStyle w:val="TitlePageOrigin"/>
        <w:rPr>
          <w:color w:val="auto"/>
        </w:rPr>
      </w:pPr>
      <w:r w:rsidRPr="00193C94">
        <w:rPr>
          <w:color w:val="auto"/>
        </w:rPr>
        <w:t>WEST virginia legislature</w:t>
      </w:r>
    </w:p>
    <w:p w14:paraId="394FBA6F" w14:textId="1675B867" w:rsidR="00CD36CF" w:rsidRPr="00193C94" w:rsidRDefault="00CD36CF" w:rsidP="00CC1F3B">
      <w:pPr>
        <w:pStyle w:val="TitlePageSession"/>
        <w:rPr>
          <w:color w:val="auto"/>
        </w:rPr>
      </w:pPr>
      <w:r w:rsidRPr="00193C94">
        <w:rPr>
          <w:color w:val="auto"/>
        </w:rPr>
        <w:t>20</w:t>
      </w:r>
      <w:r w:rsidR="00A032F0" w:rsidRPr="00193C94">
        <w:rPr>
          <w:color w:val="auto"/>
        </w:rPr>
        <w:t>21</w:t>
      </w:r>
      <w:r w:rsidRPr="00193C94">
        <w:rPr>
          <w:color w:val="auto"/>
        </w:rPr>
        <w:t xml:space="preserve"> regular session</w:t>
      </w:r>
    </w:p>
    <w:p w14:paraId="42B00732" w14:textId="77777777" w:rsidR="00CD36CF" w:rsidRPr="00193C94" w:rsidRDefault="00F92834" w:rsidP="00CC1F3B">
      <w:pPr>
        <w:pStyle w:val="TitlePageBillPrefix"/>
        <w:rPr>
          <w:color w:val="auto"/>
        </w:rPr>
      </w:pPr>
      <w:sdt>
        <w:sdtPr>
          <w:rPr>
            <w:color w:val="auto"/>
          </w:rPr>
          <w:tag w:val="IntroDate"/>
          <w:id w:val="-1236936958"/>
          <w:placeholder>
            <w:docPart w:val="E9A9100AE6314AD09A6F6E1D262C4342"/>
          </w:placeholder>
          <w:text/>
        </w:sdtPr>
        <w:sdtEndPr/>
        <w:sdtContent>
          <w:r w:rsidR="00AE48A0" w:rsidRPr="00193C94">
            <w:rPr>
              <w:color w:val="auto"/>
            </w:rPr>
            <w:t>Introduced</w:t>
          </w:r>
        </w:sdtContent>
      </w:sdt>
    </w:p>
    <w:p w14:paraId="7610DEF4" w14:textId="7DCCE033" w:rsidR="00CD36CF" w:rsidRPr="00193C94" w:rsidRDefault="00F92834" w:rsidP="00CC1F3B">
      <w:pPr>
        <w:pStyle w:val="BillNumber"/>
        <w:rPr>
          <w:color w:val="auto"/>
        </w:rPr>
      </w:pPr>
      <w:sdt>
        <w:sdtPr>
          <w:rPr>
            <w:color w:val="auto"/>
          </w:rPr>
          <w:tag w:val="Chamber"/>
          <w:id w:val="893011969"/>
          <w:lock w:val="sdtLocked"/>
          <w:placeholder>
            <w:docPart w:val="FFB622DDC511491CAC17195751242F5C"/>
          </w:placeholder>
          <w:dropDownList>
            <w:listItem w:displayText="House" w:value="House"/>
            <w:listItem w:displayText="Senate" w:value="Senate"/>
          </w:dropDownList>
        </w:sdtPr>
        <w:sdtEndPr/>
        <w:sdtContent>
          <w:r w:rsidR="00C33434" w:rsidRPr="00193C94">
            <w:rPr>
              <w:color w:val="auto"/>
            </w:rPr>
            <w:t>House</w:t>
          </w:r>
        </w:sdtContent>
      </w:sdt>
      <w:r w:rsidR="00303684" w:rsidRPr="00193C94">
        <w:rPr>
          <w:color w:val="auto"/>
        </w:rPr>
        <w:t xml:space="preserve"> </w:t>
      </w:r>
      <w:r w:rsidR="00CD36CF" w:rsidRPr="00193C94">
        <w:rPr>
          <w:color w:val="auto"/>
        </w:rPr>
        <w:t xml:space="preserve">Bill </w:t>
      </w:r>
      <w:sdt>
        <w:sdtPr>
          <w:rPr>
            <w:color w:val="auto"/>
          </w:rPr>
          <w:tag w:val="BNum"/>
          <w:id w:val="1645317809"/>
          <w:lock w:val="sdtLocked"/>
          <w:placeholder>
            <w:docPart w:val="55FFD75B917641AA9540A4FCB6F6A9B2"/>
          </w:placeholder>
          <w:text/>
        </w:sdtPr>
        <w:sdtEndPr/>
        <w:sdtContent>
          <w:r w:rsidR="00776F8C">
            <w:rPr>
              <w:color w:val="auto"/>
            </w:rPr>
            <w:t>2877</w:t>
          </w:r>
        </w:sdtContent>
      </w:sdt>
    </w:p>
    <w:p w14:paraId="00463606" w14:textId="49781FEB" w:rsidR="00CD36CF" w:rsidRPr="00193C94" w:rsidRDefault="00CD36CF" w:rsidP="00CC1F3B">
      <w:pPr>
        <w:pStyle w:val="Sponsors"/>
        <w:rPr>
          <w:color w:val="auto"/>
        </w:rPr>
      </w:pPr>
      <w:r w:rsidRPr="00193C94">
        <w:rPr>
          <w:color w:val="auto"/>
        </w:rPr>
        <w:t xml:space="preserve">By </w:t>
      </w:r>
      <w:sdt>
        <w:sdtPr>
          <w:rPr>
            <w:color w:val="auto"/>
          </w:rPr>
          <w:tag w:val="Sponsors"/>
          <w:id w:val="1589585889"/>
          <w:placeholder>
            <w:docPart w:val="C8F2D0E830254CD18C08F7395BF14C29"/>
          </w:placeholder>
          <w:text w:multiLine="1"/>
        </w:sdtPr>
        <w:sdtEndPr/>
        <w:sdtContent>
          <w:r w:rsidR="00F3636A" w:rsidRPr="00193C94">
            <w:rPr>
              <w:color w:val="auto"/>
            </w:rPr>
            <w:t>Delegate</w:t>
          </w:r>
          <w:r w:rsidR="003706F3">
            <w:rPr>
              <w:color w:val="auto"/>
            </w:rPr>
            <w:t>s</w:t>
          </w:r>
          <w:r w:rsidR="00F3636A" w:rsidRPr="00193C94">
            <w:rPr>
              <w:color w:val="auto"/>
            </w:rPr>
            <w:t xml:space="preserve"> Westfall</w:t>
          </w:r>
          <w:r w:rsidR="004432C3">
            <w:rPr>
              <w:color w:val="auto"/>
            </w:rPr>
            <w:t xml:space="preserve">, </w:t>
          </w:r>
          <w:r w:rsidR="003706F3">
            <w:rPr>
              <w:color w:val="auto"/>
            </w:rPr>
            <w:t>Summers</w:t>
          </w:r>
          <w:r w:rsidR="001561D5">
            <w:rPr>
              <w:color w:val="auto"/>
            </w:rPr>
            <w:t xml:space="preserve">, </w:t>
          </w:r>
          <w:r w:rsidR="004432C3">
            <w:rPr>
              <w:color w:val="auto"/>
            </w:rPr>
            <w:t>Jennings</w:t>
          </w:r>
          <w:r w:rsidR="00F92834">
            <w:rPr>
              <w:color w:val="auto"/>
            </w:rPr>
            <w:t xml:space="preserve">, </w:t>
          </w:r>
          <w:r w:rsidR="001561D5">
            <w:rPr>
              <w:color w:val="auto"/>
            </w:rPr>
            <w:t>Tully</w:t>
          </w:r>
          <w:r w:rsidR="00F92834">
            <w:rPr>
              <w:color w:val="auto"/>
            </w:rPr>
            <w:t>, Bates and L. Pack</w:t>
          </w:r>
        </w:sdtContent>
      </w:sdt>
    </w:p>
    <w:p w14:paraId="20932F91" w14:textId="2753A1AB" w:rsidR="00E831B3" w:rsidRPr="00193C94" w:rsidRDefault="00CD36CF" w:rsidP="00CC1F3B">
      <w:pPr>
        <w:pStyle w:val="References"/>
        <w:rPr>
          <w:color w:val="auto"/>
        </w:rPr>
      </w:pPr>
      <w:r w:rsidRPr="00193C94">
        <w:rPr>
          <w:color w:val="auto"/>
        </w:rPr>
        <w:t>[</w:t>
      </w:r>
      <w:sdt>
        <w:sdtPr>
          <w:rPr>
            <w:color w:val="auto"/>
          </w:rPr>
          <w:tag w:val="References"/>
          <w:id w:val="-1043047873"/>
          <w:placeholder>
            <w:docPart w:val="694DC61818FB40B398E90C5999F271D7"/>
          </w:placeholder>
          <w:text w:multiLine="1"/>
        </w:sdtPr>
        <w:sdtEndPr/>
        <w:sdtContent>
          <w:r w:rsidR="00776F8C">
            <w:rPr>
              <w:color w:val="auto"/>
            </w:rPr>
            <w:t>Introduced March 03, 2021; Referred to the Committee on Health and Human Resources</w:t>
          </w:r>
        </w:sdtContent>
      </w:sdt>
      <w:r w:rsidRPr="00193C94">
        <w:rPr>
          <w:color w:val="auto"/>
        </w:rPr>
        <w:t>]</w:t>
      </w:r>
    </w:p>
    <w:p w14:paraId="499487AC" w14:textId="58D11DE1" w:rsidR="00303684" w:rsidRPr="00193C94" w:rsidRDefault="0000526A" w:rsidP="00CC1F3B">
      <w:pPr>
        <w:pStyle w:val="TitleSection"/>
        <w:rPr>
          <w:color w:val="auto"/>
        </w:rPr>
      </w:pPr>
      <w:r w:rsidRPr="00193C94">
        <w:rPr>
          <w:color w:val="auto"/>
        </w:rPr>
        <w:lastRenderedPageBreak/>
        <w:t xml:space="preserve">A </w:t>
      </w:r>
      <w:r w:rsidR="000D2D03" w:rsidRPr="00193C94">
        <w:rPr>
          <w:color w:val="auto"/>
        </w:rPr>
        <w:t xml:space="preserve">BILL </w:t>
      </w:r>
      <w:r w:rsidR="00BB33FD" w:rsidRPr="00193C94">
        <w:rPr>
          <w:color w:val="auto"/>
        </w:rPr>
        <w:t xml:space="preserve">to </w:t>
      </w:r>
      <w:r w:rsidR="00636AFC" w:rsidRPr="00193C94">
        <w:rPr>
          <w:color w:val="auto"/>
        </w:rPr>
        <w:t>amend and reenact §30</w:t>
      </w:r>
      <w:r w:rsidR="006805D3" w:rsidRPr="00193C94">
        <w:rPr>
          <w:color w:val="auto"/>
        </w:rPr>
        <w:t>-3F-1</w:t>
      </w:r>
      <w:r w:rsidR="004B4C6E" w:rsidRPr="00193C94">
        <w:rPr>
          <w:color w:val="auto"/>
        </w:rPr>
        <w:t xml:space="preserve">, §30-3F-2, </w:t>
      </w:r>
      <w:r w:rsidR="00193C94" w:rsidRPr="00193C94">
        <w:rPr>
          <w:color w:val="auto"/>
        </w:rPr>
        <w:t xml:space="preserve">and </w:t>
      </w:r>
      <w:r w:rsidR="004B4C6E" w:rsidRPr="00193C94">
        <w:rPr>
          <w:color w:val="auto"/>
        </w:rPr>
        <w:t xml:space="preserve">§30-3F-3 </w:t>
      </w:r>
      <w:r w:rsidR="00636AFC" w:rsidRPr="00193C94">
        <w:rPr>
          <w:color w:val="auto"/>
        </w:rPr>
        <w:t>of the Code of West Virginia, 1931, as amended,</w:t>
      </w:r>
      <w:r w:rsidR="006805D3" w:rsidRPr="00193C94">
        <w:rPr>
          <w:color w:val="auto"/>
        </w:rPr>
        <w:t xml:space="preserve"> </w:t>
      </w:r>
      <w:r w:rsidR="004B4C6E" w:rsidRPr="00193C94">
        <w:rPr>
          <w:color w:val="auto"/>
        </w:rPr>
        <w:t xml:space="preserve">relating </w:t>
      </w:r>
      <w:r w:rsidR="000D57A3" w:rsidRPr="00193C94">
        <w:rPr>
          <w:color w:val="auto"/>
        </w:rPr>
        <w:t>to expand</w:t>
      </w:r>
      <w:r w:rsidR="004B4C6E" w:rsidRPr="00193C94">
        <w:rPr>
          <w:color w:val="auto"/>
        </w:rPr>
        <w:t>ing</w:t>
      </w:r>
      <w:r w:rsidR="000D57A3" w:rsidRPr="00193C94">
        <w:rPr>
          <w:color w:val="auto"/>
        </w:rPr>
        <w:t xml:space="preserve"> direct primary care arrangements to include other directed </w:t>
      </w:r>
      <w:r w:rsidR="00BB33FD" w:rsidRPr="00193C94">
        <w:rPr>
          <w:color w:val="auto"/>
        </w:rPr>
        <w:t>health care</w:t>
      </w:r>
      <w:r w:rsidR="000D57A3" w:rsidRPr="00193C94">
        <w:rPr>
          <w:color w:val="auto"/>
        </w:rPr>
        <w:t xml:space="preserve"> arrangements.</w:t>
      </w:r>
    </w:p>
    <w:p w14:paraId="6225A9F9" w14:textId="77777777" w:rsidR="00303684" w:rsidRPr="00193C94" w:rsidRDefault="00303684" w:rsidP="00CF3743">
      <w:pPr>
        <w:pStyle w:val="EnactingClause"/>
        <w:rPr>
          <w:color w:val="auto"/>
        </w:rPr>
        <w:sectPr w:rsidR="00303684" w:rsidRPr="00193C94" w:rsidSect="000206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93C94">
        <w:rPr>
          <w:color w:val="auto"/>
        </w:rPr>
        <w:t>Be it enacted by the Legislature of West Virginia:</w:t>
      </w:r>
    </w:p>
    <w:p w14:paraId="5D167151" w14:textId="0E7DCE0B" w:rsidR="00A40B76" w:rsidRPr="00193C94" w:rsidRDefault="004743CC" w:rsidP="00CF3743">
      <w:pPr>
        <w:pStyle w:val="ArticleHeading"/>
        <w:rPr>
          <w:color w:val="auto"/>
        </w:rPr>
      </w:pPr>
      <w:r w:rsidRPr="00193C94">
        <w:rPr>
          <w:color w:val="auto"/>
        </w:rPr>
        <w:t>ARTICLE 3F</w:t>
      </w:r>
      <w:r w:rsidR="004B4C6E" w:rsidRPr="00193C94">
        <w:rPr>
          <w:color w:val="auto"/>
        </w:rPr>
        <w:t xml:space="preserve">. </w:t>
      </w:r>
      <w:r w:rsidRPr="00193C94">
        <w:rPr>
          <w:color w:val="auto"/>
        </w:rPr>
        <w:t xml:space="preserve">DIRECT </w:t>
      </w:r>
      <w:r w:rsidRPr="00193C94">
        <w:rPr>
          <w:strike/>
          <w:color w:val="auto"/>
        </w:rPr>
        <w:t>PRIMARY</w:t>
      </w:r>
      <w:r w:rsidRPr="00193C94">
        <w:rPr>
          <w:color w:val="auto"/>
        </w:rPr>
        <w:t xml:space="preserve"> </w:t>
      </w:r>
      <w:r w:rsidRPr="00193C94">
        <w:rPr>
          <w:color w:val="auto"/>
          <w:u w:val="single"/>
        </w:rPr>
        <w:t xml:space="preserve">MEDICAL </w:t>
      </w:r>
      <w:r w:rsidRPr="00193C94">
        <w:rPr>
          <w:color w:val="auto"/>
        </w:rPr>
        <w:t>CAre</w:t>
      </w:r>
      <w:r w:rsidR="000D2D03" w:rsidRPr="00193C94">
        <w:rPr>
          <w:color w:val="auto"/>
        </w:rPr>
        <w:t>.</w:t>
      </w:r>
    </w:p>
    <w:p w14:paraId="49EFDBB7" w14:textId="189825A8" w:rsidR="00A032F0" w:rsidRPr="00193C94" w:rsidRDefault="00A032F0" w:rsidP="00CF3743">
      <w:pPr>
        <w:pStyle w:val="SectionHeading"/>
        <w:rPr>
          <w:color w:val="auto"/>
        </w:rPr>
      </w:pPr>
      <w:r w:rsidRPr="00193C94">
        <w:rPr>
          <w:color w:val="auto"/>
        </w:rPr>
        <w:t>§30-3F-1. Definitions.</w:t>
      </w:r>
    </w:p>
    <w:p w14:paraId="11CCD5D9" w14:textId="77777777" w:rsidR="00A032F0" w:rsidRPr="00193C94" w:rsidRDefault="00A032F0" w:rsidP="00CF3743">
      <w:pPr>
        <w:pStyle w:val="SectionBody"/>
        <w:rPr>
          <w:color w:val="auto"/>
        </w:rPr>
      </w:pPr>
      <w:r w:rsidRPr="00193C94">
        <w:rPr>
          <w:color w:val="auto"/>
        </w:rPr>
        <w:t xml:space="preserve">As used in this section:  </w:t>
      </w:r>
    </w:p>
    <w:p w14:paraId="4F40797E" w14:textId="421861E1" w:rsidR="00A032F0" w:rsidRPr="00193C94" w:rsidRDefault="00A032F0" w:rsidP="00CF3743">
      <w:pPr>
        <w:pStyle w:val="SectionBody"/>
        <w:rPr>
          <w:color w:val="auto"/>
        </w:rPr>
      </w:pPr>
      <w:r w:rsidRPr="00193C94">
        <w:rPr>
          <w:color w:val="auto"/>
        </w:rPr>
        <w:t xml:space="preserve">(1) “Boards” means the West Virginia Board of Medicine; the West Virginia Board of Osteopathic Medicine, the West Virginia Board of Optometry, </w:t>
      </w:r>
      <w:r w:rsidR="00115AD9" w:rsidRPr="00193C94">
        <w:rPr>
          <w:color w:val="auto"/>
          <w:u w:val="single"/>
        </w:rPr>
        <w:t>West Virginia Board of Physical Therapy,</w:t>
      </w:r>
      <w:r w:rsidR="00115AD9" w:rsidRPr="00193C94">
        <w:rPr>
          <w:color w:val="auto"/>
        </w:rPr>
        <w:t xml:space="preserve"> </w:t>
      </w:r>
      <w:r w:rsidRPr="00193C94">
        <w:rPr>
          <w:color w:val="auto"/>
        </w:rPr>
        <w:t>West Virginia Board of Chiropractic, West Virginia Board of Dentistry and the West Virginia Board of Examiners for Registered Professional Nurses;</w:t>
      </w:r>
    </w:p>
    <w:p w14:paraId="4408583A" w14:textId="2099C88E" w:rsidR="00A032F0" w:rsidRPr="00193C94" w:rsidRDefault="00A032F0" w:rsidP="00CF3743">
      <w:pPr>
        <w:pStyle w:val="SectionBody"/>
        <w:rPr>
          <w:color w:val="auto"/>
        </w:rPr>
      </w:pPr>
      <w:r w:rsidRPr="00193C94">
        <w:rPr>
          <w:color w:val="auto"/>
        </w:rPr>
        <w:t xml:space="preserve">(2) “Direct </w:t>
      </w:r>
      <w:r w:rsidRPr="00193C94">
        <w:rPr>
          <w:strike/>
          <w:color w:val="auto"/>
        </w:rPr>
        <w:t>primary</w:t>
      </w:r>
      <w:r w:rsidRPr="00193C94">
        <w:rPr>
          <w:color w:val="auto"/>
        </w:rPr>
        <w:t xml:space="preserve"> </w:t>
      </w:r>
      <w:r w:rsidR="0087351A" w:rsidRPr="00193C94">
        <w:rPr>
          <w:color w:val="auto"/>
          <w:u w:val="single"/>
        </w:rPr>
        <w:t>medical</w:t>
      </w:r>
      <w:r w:rsidR="0087351A" w:rsidRPr="00193C94">
        <w:rPr>
          <w:color w:val="auto"/>
        </w:rPr>
        <w:t xml:space="preserve"> </w:t>
      </w:r>
      <w:r w:rsidRPr="00193C94">
        <w:rPr>
          <w:color w:val="auto"/>
        </w:rPr>
        <w:t xml:space="preserve">care membership agreement” means a written contractual agreement between a </w:t>
      </w:r>
      <w:r w:rsidRPr="00193C94">
        <w:rPr>
          <w:strike/>
          <w:color w:val="auto"/>
        </w:rPr>
        <w:t>primary</w:t>
      </w:r>
      <w:r w:rsidRPr="00193C94">
        <w:rPr>
          <w:color w:val="auto"/>
        </w:rPr>
        <w:t xml:space="preserve"> care provider and a person, or the person’s legal representative;</w:t>
      </w:r>
    </w:p>
    <w:p w14:paraId="5F577E13" w14:textId="0314F67D" w:rsidR="00A032F0" w:rsidRPr="00193C94" w:rsidRDefault="00A032F0" w:rsidP="00CF3743">
      <w:pPr>
        <w:pStyle w:val="SectionBody"/>
        <w:rPr>
          <w:color w:val="auto"/>
        </w:rPr>
      </w:pPr>
      <w:r w:rsidRPr="00193C94">
        <w:rPr>
          <w:color w:val="auto"/>
        </w:rPr>
        <w:t xml:space="preserve">(3) “Direct </w:t>
      </w:r>
      <w:r w:rsidRPr="00193C94">
        <w:rPr>
          <w:strike/>
          <w:color w:val="auto"/>
        </w:rPr>
        <w:t>primary</w:t>
      </w:r>
      <w:r w:rsidRPr="00193C94">
        <w:rPr>
          <w:color w:val="auto"/>
        </w:rPr>
        <w:t xml:space="preserve"> </w:t>
      </w:r>
      <w:r w:rsidR="000C1549" w:rsidRPr="00193C94">
        <w:rPr>
          <w:color w:val="auto"/>
          <w:u w:val="single"/>
        </w:rPr>
        <w:t>medical</w:t>
      </w:r>
      <w:r w:rsidR="00807CD6" w:rsidRPr="00193C94">
        <w:rPr>
          <w:color w:val="auto"/>
        </w:rPr>
        <w:t xml:space="preserve"> </w:t>
      </w:r>
      <w:r w:rsidRPr="00193C94">
        <w:rPr>
          <w:color w:val="auto"/>
        </w:rPr>
        <w:t xml:space="preserve">care provider” means an individual or legal entity, alone or with others professionally associated with the provider or other legal entity, that is authorized to provide </w:t>
      </w:r>
      <w:r w:rsidRPr="00193C94">
        <w:rPr>
          <w:strike/>
          <w:color w:val="auto"/>
        </w:rPr>
        <w:t>primary</w:t>
      </w:r>
      <w:r w:rsidRPr="00193C94">
        <w:rPr>
          <w:color w:val="auto"/>
        </w:rPr>
        <w:t xml:space="preserve"> </w:t>
      </w:r>
      <w:r w:rsidR="00807CD6" w:rsidRPr="00193C94">
        <w:rPr>
          <w:color w:val="auto"/>
          <w:u w:val="single"/>
        </w:rPr>
        <w:t>medical</w:t>
      </w:r>
      <w:r w:rsidR="00807CD6" w:rsidRPr="00193C94">
        <w:rPr>
          <w:color w:val="auto"/>
        </w:rPr>
        <w:t xml:space="preserve"> </w:t>
      </w:r>
      <w:r w:rsidRPr="00193C94">
        <w:rPr>
          <w:color w:val="auto"/>
        </w:rPr>
        <w:t xml:space="preserve">care services and who chooses to enter into a direct </w:t>
      </w:r>
      <w:r w:rsidRPr="00193C94">
        <w:rPr>
          <w:strike/>
          <w:color w:val="auto"/>
        </w:rPr>
        <w:t>primary</w:t>
      </w:r>
      <w:r w:rsidRPr="00193C94">
        <w:rPr>
          <w:color w:val="auto"/>
        </w:rPr>
        <w:t xml:space="preserve"> </w:t>
      </w:r>
      <w:r w:rsidR="00807CD6" w:rsidRPr="00193C94">
        <w:rPr>
          <w:color w:val="auto"/>
          <w:u w:val="single"/>
        </w:rPr>
        <w:t>medical</w:t>
      </w:r>
      <w:r w:rsidR="00807CD6" w:rsidRPr="00193C94">
        <w:rPr>
          <w:color w:val="auto"/>
        </w:rPr>
        <w:t xml:space="preserve"> </w:t>
      </w:r>
      <w:r w:rsidRPr="00193C94">
        <w:rPr>
          <w:color w:val="auto"/>
        </w:rPr>
        <w:t>care membership agreement;</w:t>
      </w:r>
    </w:p>
    <w:p w14:paraId="3C7F05FC" w14:textId="77777777" w:rsidR="00A032F0" w:rsidRPr="00193C94" w:rsidRDefault="00A032F0" w:rsidP="00CF3743">
      <w:pPr>
        <w:pStyle w:val="SectionBody"/>
        <w:rPr>
          <w:color w:val="auto"/>
        </w:rPr>
      </w:pPr>
      <w:r w:rsidRPr="00193C94">
        <w:rPr>
          <w:color w:val="auto"/>
        </w:rPr>
        <w:t>(4) “Medical products” means any product used to diagnose or manage a disease, including any medical device, treatment or drug;</w:t>
      </w:r>
    </w:p>
    <w:p w14:paraId="02079454" w14:textId="23ED126C" w:rsidR="00A032F0" w:rsidRPr="00193C94" w:rsidRDefault="00A032F0" w:rsidP="00CF3743">
      <w:pPr>
        <w:pStyle w:val="SectionBody"/>
        <w:rPr>
          <w:color w:val="auto"/>
        </w:rPr>
      </w:pPr>
      <w:r w:rsidRPr="00193C94">
        <w:rPr>
          <w:color w:val="auto"/>
        </w:rPr>
        <w:t xml:space="preserve">(5) “Medical services” means a screen, assessment, diagnosis or treatment for the purpose of promotion of health or the detection and management of disease or injury within the competency and training of the </w:t>
      </w:r>
      <w:r w:rsidR="00314E61" w:rsidRPr="00193C94">
        <w:rPr>
          <w:color w:val="auto"/>
        </w:rPr>
        <w:t xml:space="preserve">direct </w:t>
      </w:r>
      <w:r w:rsidR="00314E61" w:rsidRPr="00193C94">
        <w:rPr>
          <w:strike/>
          <w:color w:val="auto"/>
        </w:rPr>
        <w:t>primary</w:t>
      </w:r>
      <w:r w:rsidR="00314E61" w:rsidRPr="00193C94">
        <w:rPr>
          <w:color w:val="auto"/>
        </w:rPr>
        <w:t xml:space="preserve"> </w:t>
      </w:r>
      <w:r w:rsidR="00314E61" w:rsidRPr="00193C94">
        <w:rPr>
          <w:color w:val="auto"/>
          <w:u w:val="single"/>
        </w:rPr>
        <w:t>medical</w:t>
      </w:r>
      <w:r w:rsidR="00314E61" w:rsidRPr="00193C94">
        <w:rPr>
          <w:color w:val="auto"/>
        </w:rPr>
        <w:t xml:space="preserve"> care provider</w:t>
      </w:r>
      <w:r w:rsidRPr="00193C94">
        <w:rPr>
          <w:color w:val="auto"/>
        </w:rPr>
        <w:t>; and</w:t>
      </w:r>
    </w:p>
    <w:p w14:paraId="51EB09E0" w14:textId="018A7A21" w:rsidR="00A032F0" w:rsidRPr="00193C94" w:rsidRDefault="00A032F0" w:rsidP="00CF3743">
      <w:pPr>
        <w:pStyle w:val="SectionBody"/>
        <w:rPr>
          <w:color w:val="auto"/>
        </w:rPr>
      </w:pPr>
      <w:r w:rsidRPr="00193C94">
        <w:rPr>
          <w:color w:val="auto"/>
        </w:rPr>
        <w:t>(6) “</w:t>
      </w:r>
      <w:r w:rsidRPr="00193C94">
        <w:rPr>
          <w:strike/>
          <w:color w:val="auto"/>
        </w:rPr>
        <w:t>Primary</w:t>
      </w:r>
      <w:r w:rsidRPr="00193C94">
        <w:rPr>
          <w:color w:val="auto"/>
        </w:rPr>
        <w:t xml:space="preserve"> </w:t>
      </w:r>
      <w:r w:rsidR="00314E61" w:rsidRPr="00193C94">
        <w:rPr>
          <w:color w:val="auto"/>
          <w:u w:val="single"/>
        </w:rPr>
        <w:t>Medical</w:t>
      </w:r>
      <w:r w:rsidR="00314E61" w:rsidRPr="00193C94">
        <w:rPr>
          <w:color w:val="auto"/>
        </w:rPr>
        <w:t xml:space="preserve"> </w:t>
      </w:r>
      <w:r w:rsidRPr="00193C94">
        <w:rPr>
          <w:color w:val="auto"/>
        </w:rPr>
        <w:t>care provider” means an individual or other legal entity that is authorized to provide medical services and medical products under his or her scope of practice in this state.</w:t>
      </w:r>
    </w:p>
    <w:p w14:paraId="453EDF12" w14:textId="77777777" w:rsidR="002C0C1C" w:rsidRPr="00193C94" w:rsidRDefault="00A032F0" w:rsidP="00CF3743">
      <w:pPr>
        <w:pStyle w:val="SectionHeading"/>
        <w:rPr>
          <w:color w:val="auto"/>
        </w:rPr>
        <w:sectPr w:rsidR="002C0C1C" w:rsidRPr="00193C94" w:rsidSect="0002062F">
          <w:type w:val="continuous"/>
          <w:pgSz w:w="12240" w:h="15840" w:code="1"/>
          <w:pgMar w:top="1440" w:right="1440" w:bottom="1440" w:left="1440" w:header="720" w:footer="720" w:gutter="0"/>
          <w:lnNumType w:countBy="1" w:restart="newSection"/>
          <w:cols w:space="720"/>
          <w:titlePg/>
          <w:docGrid w:linePitch="360"/>
        </w:sectPr>
      </w:pPr>
      <w:r w:rsidRPr="00193C94">
        <w:rPr>
          <w:color w:val="auto"/>
        </w:rPr>
        <w:t xml:space="preserve">§30-3F-2. Direct Primary </w:t>
      </w:r>
      <w:r w:rsidR="00EB3C85" w:rsidRPr="00193C94">
        <w:rPr>
          <w:color w:val="auto"/>
        </w:rPr>
        <w:t xml:space="preserve">Medical </w:t>
      </w:r>
      <w:r w:rsidRPr="00193C94">
        <w:rPr>
          <w:color w:val="auto"/>
        </w:rPr>
        <w:t>Care.</w:t>
      </w:r>
    </w:p>
    <w:p w14:paraId="1CD96019" w14:textId="77777777" w:rsidR="00A032F0" w:rsidRPr="00193C94" w:rsidRDefault="00A032F0" w:rsidP="00CF3743">
      <w:pPr>
        <w:pStyle w:val="SectionBody"/>
        <w:rPr>
          <w:color w:val="auto"/>
        </w:rPr>
      </w:pPr>
      <w:r w:rsidRPr="00193C94">
        <w:rPr>
          <w:color w:val="auto"/>
        </w:rPr>
        <w:lastRenderedPageBreak/>
        <w:t>(a) A person or a legal representative of a person may seek care outside of an insurance plan, or outside of the Medicaid or Medicare program, and pay for the care.</w:t>
      </w:r>
    </w:p>
    <w:p w14:paraId="27E3D7F6" w14:textId="619028AA" w:rsidR="00A032F0" w:rsidRPr="00193C94" w:rsidRDefault="00A032F0" w:rsidP="00CF3743">
      <w:pPr>
        <w:pStyle w:val="SectionBody"/>
        <w:rPr>
          <w:color w:val="auto"/>
        </w:rPr>
      </w:pPr>
      <w:r w:rsidRPr="00193C94">
        <w:rPr>
          <w:color w:val="auto"/>
        </w:rPr>
        <w:t xml:space="preserve">(b) A </w:t>
      </w:r>
      <w:r w:rsidRPr="00193C94">
        <w:rPr>
          <w:strike/>
          <w:color w:val="auto"/>
        </w:rPr>
        <w:t>primary</w:t>
      </w:r>
      <w:r w:rsidR="00EB3C85" w:rsidRPr="00193C94">
        <w:rPr>
          <w:color w:val="auto"/>
        </w:rPr>
        <w:t xml:space="preserve"> </w:t>
      </w:r>
      <w:r w:rsidR="00EB3C85" w:rsidRPr="00193C94">
        <w:rPr>
          <w:color w:val="auto"/>
          <w:u w:val="single"/>
        </w:rPr>
        <w:t>medical</w:t>
      </w:r>
      <w:r w:rsidRPr="00193C94">
        <w:rPr>
          <w:color w:val="auto"/>
        </w:rPr>
        <w:t xml:space="preserve"> care provider may accept payment for medical services or medical products outside of an insurance plan.</w:t>
      </w:r>
    </w:p>
    <w:p w14:paraId="4C6BDE41" w14:textId="5EDE71CD" w:rsidR="00A032F0" w:rsidRPr="00193C94" w:rsidRDefault="00A032F0" w:rsidP="00CF3743">
      <w:pPr>
        <w:pStyle w:val="SectionBody"/>
        <w:rPr>
          <w:color w:val="auto"/>
        </w:rPr>
      </w:pPr>
      <w:r w:rsidRPr="00193C94">
        <w:rPr>
          <w:color w:val="auto"/>
        </w:rPr>
        <w:t xml:space="preserve">(c) A </w:t>
      </w:r>
      <w:r w:rsidR="003060D6" w:rsidRPr="00193C94">
        <w:rPr>
          <w:strike/>
          <w:color w:val="auto"/>
        </w:rPr>
        <w:t>primary</w:t>
      </w:r>
      <w:r w:rsidR="003060D6" w:rsidRPr="00193C94">
        <w:rPr>
          <w:color w:val="auto"/>
        </w:rPr>
        <w:t xml:space="preserve"> </w:t>
      </w:r>
      <w:r w:rsidR="003060D6" w:rsidRPr="00193C94">
        <w:rPr>
          <w:color w:val="auto"/>
          <w:u w:val="single"/>
        </w:rPr>
        <w:t>medical</w:t>
      </w:r>
      <w:r w:rsidRPr="00193C94">
        <w:rPr>
          <w:color w:val="auto"/>
        </w:rPr>
        <w:t xml:space="preserve"> care provider may accept payment for medical services or medical products provided to a Medicaid or Medicare beneficiary.</w:t>
      </w:r>
    </w:p>
    <w:p w14:paraId="1487C378" w14:textId="77777777" w:rsidR="00A032F0" w:rsidRPr="00193C94" w:rsidRDefault="00A032F0" w:rsidP="00CF3743">
      <w:pPr>
        <w:pStyle w:val="SectionBody"/>
        <w:rPr>
          <w:color w:val="auto"/>
        </w:rPr>
      </w:pPr>
      <w:r w:rsidRPr="00193C94">
        <w:rPr>
          <w:color w:val="auto"/>
        </w:rPr>
        <w:t>(d) A patient or legal representative does not forfeit insurance benefits, Medicaid benefits or Medicare benefits by purchasing medical services or medical products outside the system.</w:t>
      </w:r>
    </w:p>
    <w:p w14:paraId="595C769B" w14:textId="77777777" w:rsidR="00A032F0" w:rsidRPr="00193C94" w:rsidRDefault="00A032F0" w:rsidP="00CF3743">
      <w:pPr>
        <w:pStyle w:val="SectionBody"/>
        <w:rPr>
          <w:color w:val="auto"/>
        </w:rPr>
      </w:pPr>
      <w:r w:rsidRPr="00193C94">
        <w:rPr>
          <w:color w:val="auto"/>
        </w:rPr>
        <w:t>(e) The offer and provision of medical services or medical products purchased and provided under this article is not an offer of insurance nor regulated by the insurance laws of the state.</w:t>
      </w:r>
    </w:p>
    <w:p w14:paraId="4C8B430F" w14:textId="51B58EAE" w:rsidR="00A032F0" w:rsidRPr="00193C94" w:rsidRDefault="00A032F0" w:rsidP="00CF3743">
      <w:pPr>
        <w:pStyle w:val="SectionBody"/>
        <w:rPr>
          <w:color w:val="auto"/>
        </w:rPr>
      </w:pPr>
      <w:r w:rsidRPr="00193C94">
        <w:rPr>
          <w:color w:val="auto"/>
        </w:rPr>
        <w:t xml:space="preserve">(f) The direct </w:t>
      </w:r>
      <w:r w:rsidR="003060D6" w:rsidRPr="00193C94">
        <w:rPr>
          <w:strike/>
          <w:color w:val="auto"/>
        </w:rPr>
        <w:t>primary</w:t>
      </w:r>
      <w:r w:rsidR="003060D6" w:rsidRPr="00193C94">
        <w:rPr>
          <w:color w:val="auto"/>
        </w:rPr>
        <w:t xml:space="preserve"> </w:t>
      </w:r>
      <w:r w:rsidR="003060D6" w:rsidRPr="00193C94">
        <w:rPr>
          <w:color w:val="auto"/>
          <w:u w:val="single"/>
        </w:rPr>
        <w:t>medical</w:t>
      </w:r>
      <w:r w:rsidR="003060D6" w:rsidRPr="00193C94">
        <w:rPr>
          <w:color w:val="auto"/>
        </w:rPr>
        <w:t xml:space="preserve"> care </w:t>
      </w:r>
      <w:r w:rsidRPr="00193C94">
        <w:rPr>
          <w:color w:val="auto"/>
        </w:rPr>
        <w:t xml:space="preserve">provider may not bill third parties on a fee for service basis for services provided under the direct </w:t>
      </w:r>
      <w:r w:rsidRPr="00193C94">
        <w:rPr>
          <w:strike/>
          <w:color w:val="auto"/>
        </w:rPr>
        <w:t>primary</w:t>
      </w:r>
      <w:r w:rsidRPr="00193C94">
        <w:rPr>
          <w:color w:val="auto"/>
        </w:rPr>
        <w:t xml:space="preserve"> </w:t>
      </w:r>
      <w:r w:rsidR="0087351A" w:rsidRPr="00193C94">
        <w:rPr>
          <w:color w:val="auto"/>
          <w:u w:val="single"/>
        </w:rPr>
        <w:t>medical</w:t>
      </w:r>
      <w:r w:rsidR="0087351A" w:rsidRPr="00193C94">
        <w:rPr>
          <w:color w:val="auto"/>
        </w:rPr>
        <w:t xml:space="preserve"> </w:t>
      </w:r>
      <w:r w:rsidRPr="00193C94">
        <w:rPr>
          <w:color w:val="auto"/>
        </w:rPr>
        <w:t>care membership agreement.</w:t>
      </w:r>
    </w:p>
    <w:p w14:paraId="12AE68DA" w14:textId="18088B0B" w:rsidR="00A032F0" w:rsidRPr="00193C94" w:rsidRDefault="00A032F0" w:rsidP="00CF3743">
      <w:pPr>
        <w:pStyle w:val="SectionBody"/>
        <w:rPr>
          <w:color w:val="auto"/>
        </w:rPr>
      </w:pPr>
      <w:r w:rsidRPr="00193C94">
        <w:rPr>
          <w:color w:val="auto"/>
        </w:rPr>
        <w:t xml:space="preserve">(g) A </w:t>
      </w:r>
      <w:r w:rsidR="003060D6" w:rsidRPr="00193C94">
        <w:rPr>
          <w:strike/>
          <w:color w:val="auto"/>
        </w:rPr>
        <w:t>primary</w:t>
      </w:r>
      <w:r w:rsidR="003060D6" w:rsidRPr="00193C94">
        <w:rPr>
          <w:color w:val="auto"/>
        </w:rPr>
        <w:t xml:space="preserve"> </w:t>
      </w:r>
      <w:r w:rsidR="003060D6" w:rsidRPr="00193C94">
        <w:rPr>
          <w:color w:val="auto"/>
          <w:u w:val="single"/>
        </w:rPr>
        <w:t>medical</w:t>
      </w:r>
      <w:r w:rsidRPr="00193C94">
        <w:rPr>
          <w:color w:val="auto"/>
        </w:rPr>
        <w:t xml:space="preserve"> care provider may not bill any third-party payer for services rendered or products sold pursuant to a direct </w:t>
      </w:r>
      <w:r w:rsidRPr="00193C94">
        <w:rPr>
          <w:strike/>
          <w:color w:val="auto"/>
        </w:rPr>
        <w:t>primary</w:t>
      </w:r>
      <w:r w:rsidRPr="00193C94">
        <w:rPr>
          <w:color w:val="auto"/>
        </w:rPr>
        <w:t xml:space="preserve"> </w:t>
      </w:r>
      <w:r w:rsidR="0087351A" w:rsidRPr="00193C94">
        <w:rPr>
          <w:color w:val="auto"/>
          <w:u w:val="single"/>
        </w:rPr>
        <w:t>medical</w:t>
      </w:r>
      <w:r w:rsidR="0087351A" w:rsidRPr="00193C94">
        <w:rPr>
          <w:color w:val="auto"/>
        </w:rPr>
        <w:t xml:space="preserve"> </w:t>
      </w:r>
      <w:r w:rsidRPr="00193C94">
        <w:rPr>
          <w:color w:val="auto"/>
        </w:rPr>
        <w:t xml:space="preserve">care membership agreement.  </w:t>
      </w:r>
    </w:p>
    <w:p w14:paraId="250BB9C5" w14:textId="77777777" w:rsidR="002C0C1C" w:rsidRPr="00193C94" w:rsidRDefault="00A032F0" w:rsidP="00CF3743">
      <w:pPr>
        <w:pStyle w:val="SectionHeading"/>
        <w:rPr>
          <w:color w:val="auto"/>
        </w:rPr>
        <w:sectPr w:rsidR="002C0C1C" w:rsidRPr="00193C94" w:rsidSect="0002062F">
          <w:type w:val="continuous"/>
          <w:pgSz w:w="12240" w:h="15840" w:code="1"/>
          <w:pgMar w:top="1440" w:right="1440" w:bottom="1440" w:left="1440" w:header="720" w:footer="720" w:gutter="0"/>
          <w:lnNumType w:countBy="1" w:restart="newSection"/>
          <w:cols w:space="720"/>
          <w:docGrid w:linePitch="360"/>
        </w:sectPr>
      </w:pPr>
      <w:r w:rsidRPr="00193C94">
        <w:rPr>
          <w:color w:val="auto"/>
        </w:rPr>
        <w:t>§30-3F-3. Prohibited and authorized practices.</w:t>
      </w:r>
    </w:p>
    <w:p w14:paraId="720BC09E" w14:textId="467B3C04" w:rsidR="00A032F0" w:rsidRPr="00193C94" w:rsidRDefault="00A032F0" w:rsidP="00CF3743">
      <w:pPr>
        <w:pStyle w:val="SectionBody"/>
        <w:rPr>
          <w:color w:val="auto"/>
        </w:rPr>
      </w:pPr>
      <w:r w:rsidRPr="00193C94">
        <w:rPr>
          <w:color w:val="auto"/>
        </w:rPr>
        <w:t xml:space="preserve">(a) A direct </w:t>
      </w:r>
      <w:r w:rsidR="00DF4D56" w:rsidRPr="00193C94">
        <w:rPr>
          <w:strike/>
          <w:color w:val="auto"/>
        </w:rPr>
        <w:t>primary</w:t>
      </w:r>
      <w:r w:rsidR="00DF4D56" w:rsidRPr="00193C94">
        <w:rPr>
          <w:color w:val="auto"/>
        </w:rPr>
        <w:t xml:space="preserve"> </w:t>
      </w:r>
      <w:r w:rsidR="00DF4D56" w:rsidRPr="00193C94">
        <w:rPr>
          <w:color w:val="auto"/>
          <w:u w:val="single"/>
        </w:rPr>
        <w:t>medical</w:t>
      </w:r>
      <w:r w:rsidRPr="00193C94">
        <w:rPr>
          <w:color w:val="auto"/>
        </w:rPr>
        <w:t xml:space="preserve"> care membership agreement is not insurance and is not subject to regulation by the Office of the Insurance Commission.</w:t>
      </w:r>
    </w:p>
    <w:p w14:paraId="5D2D8C02" w14:textId="65B672EE" w:rsidR="00A032F0" w:rsidRPr="00193C94" w:rsidRDefault="00A032F0" w:rsidP="00CF3743">
      <w:pPr>
        <w:pStyle w:val="SectionBody"/>
        <w:rPr>
          <w:color w:val="auto"/>
        </w:rPr>
      </w:pPr>
      <w:r w:rsidRPr="00193C94">
        <w:rPr>
          <w:color w:val="auto"/>
        </w:rPr>
        <w:t xml:space="preserve">(b) A direct </w:t>
      </w:r>
      <w:r w:rsidR="00DF4D56" w:rsidRPr="00193C94">
        <w:rPr>
          <w:strike/>
          <w:color w:val="auto"/>
        </w:rPr>
        <w:t>primary</w:t>
      </w:r>
      <w:r w:rsidR="00DF4D56" w:rsidRPr="00193C94">
        <w:rPr>
          <w:color w:val="auto"/>
        </w:rPr>
        <w:t xml:space="preserve"> </w:t>
      </w:r>
      <w:r w:rsidR="00DF4D56" w:rsidRPr="00193C94">
        <w:rPr>
          <w:color w:val="auto"/>
          <w:u w:val="single"/>
        </w:rPr>
        <w:t>medical</w:t>
      </w:r>
      <w:r w:rsidRPr="00193C94">
        <w:rPr>
          <w:color w:val="auto"/>
        </w:rPr>
        <w:t xml:space="preserve"> care provider or its agent is not required to obtain a certification of authority or license under chapter thirty-three to market, sell or offer to sell a direct primary care agreement.</w:t>
      </w:r>
    </w:p>
    <w:p w14:paraId="23A8B870" w14:textId="2E5D0BDE" w:rsidR="00A032F0" w:rsidRPr="00193C94" w:rsidRDefault="00A032F0" w:rsidP="00CF3743">
      <w:pPr>
        <w:pStyle w:val="SectionBody"/>
        <w:rPr>
          <w:color w:val="auto"/>
        </w:rPr>
      </w:pPr>
      <w:r w:rsidRPr="00193C94">
        <w:rPr>
          <w:color w:val="auto"/>
        </w:rPr>
        <w:t xml:space="preserve">(c) A direct </w:t>
      </w:r>
      <w:r w:rsidR="00DF4D56" w:rsidRPr="00193C94">
        <w:rPr>
          <w:strike/>
          <w:color w:val="auto"/>
        </w:rPr>
        <w:t>primary</w:t>
      </w:r>
      <w:r w:rsidR="00DF4D56" w:rsidRPr="00193C94">
        <w:rPr>
          <w:color w:val="auto"/>
        </w:rPr>
        <w:t xml:space="preserve"> </w:t>
      </w:r>
      <w:r w:rsidR="00DF4D56" w:rsidRPr="00193C94">
        <w:rPr>
          <w:color w:val="auto"/>
          <w:u w:val="single"/>
        </w:rPr>
        <w:t>medical</w:t>
      </w:r>
      <w:r w:rsidRPr="00193C94">
        <w:rPr>
          <w:color w:val="auto"/>
        </w:rPr>
        <w:t xml:space="preserve"> care membership agreement is not a discount medical plan.</w:t>
      </w:r>
    </w:p>
    <w:p w14:paraId="3169C86A" w14:textId="56C1DC5F" w:rsidR="00A032F0" w:rsidRPr="00193C94" w:rsidRDefault="00A032F0" w:rsidP="00CF3743">
      <w:pPr>
        <w:pStyle w:val="SectionBody"/>
        <w:rPr>
          <w:color w:val="auto"/>
        </w:rPr>
      </w:pPr>
      <w:r w:rsidRPr="00193C94">
        <w:rPr>
          <w:color w:val="auto"/>
        </w:rPr>
        <w:t xml:space="preserve">(d) A direct </w:t>
      </w:r>
      <w:r w:rsidR="00DF4D56" w:rsidRPr="00193C94">
        <w:rPr>
          <w:strike/>
          <w:color w:val="auto"/>
        </w:rPr>
        <w:t>primary</w:t>
      </w:r>
      <w:r w:rsidR="00DF4D56" w:rsidRPr="00193C94">
        <w:rPr>
          <w:color w:val="auto"/>
        </w:rPr>
        <w:t xml:space="preserve"> </w:t>
      </w:r>
      <w:r w:rsidR="00DF4D56" w:rsidRPr="00193C94">
        <w:rPr>
          <w:color w:val="auto"/>
          <w:u w:val="single"/>
        </w:rPr>
        <w:t>medical</w:t>
      </w:r>
      <w:r w:rsidRPr="00193C94">
        <w:rPr>
          <w:color w:val="auto"/>
        </w:rPr>
        <w:t xml:space="preserve"> care membership agreement shall:</w:t>
      </w:r>
    </w:p>
    <w:p w14:paraId="556A9907" w14:textId="77777777" w:rsidR="00A032F0" w:rsidRPr="00193C94" w:rsidRDefault="00A032F0" w:rsidP="00CF3743">
      <w:pPr>
        <w:pStyle w:val="SectionBody"/>
        <w:rPr>
          <w:color w:val="auto"/>
        </w:rPr>
      </w:pPr>
      <w:r w:rsidRPr="00193C94">
        <w:rPr>
          <w:color w:val="auto"/>
        </w:rPr>
        <w:t>(1) Be in writing;</w:t>
      </w:r>
    </w:p>
    <w:p w14:paraId="587363EB" w14:textId="0495970A" w:rsidR="00A032F0" w:rsidRPr="00193C94" w:rsidRDefault="00A032F0" w:rsidP="00CF3743">
      <w:pPr>
        <w:pStyle w:val="SectionBody"/>
        <w:rPr>
          <w:color w:val="auto"/>
        </w:rPr>
      </w:pPr>
      <w:r w:rsidRPr="00193C94">
        <w:rPr>
          <w:color w:val="auto"/>
        </w:rPr>
        <w:t xml:space="preserve">(2) Be signed by the </w:t>
      </w:r>
      <w:r w:rsidR="00DF4D56" w:rsidRPr="00193C94">
        <w:rPr>
          <w:strike/>
          <w:color w:val="auto"/>
        </w:rPr>
        <w:t>primary</w:t>
      </w:r>
      <w:r w:rsidR="00DF4D56" w:rsidRPr="00193C94">
        <w:rPr>
          <w:color w:val="auto"/>
        </w:rPr>
        <w:t xml:space="preserve"> </w:t>
      </w:r>
      <w:r w:rsidR="00DF4D56" w:rsidRPr="00193C94">
        <w:rPr>
          <w:color w:val="auto"/>
          <w:u w:val="single"/>
        </w:rPr>
        <w:t>medical</w:t>
      </w:r>
      <w:r w:rsidR="00DF4D56" w:rsidRPr="00193C94">
        <w:rPr>
          <w:color w:val="auto"/>
        </w:rPr>
        <w:t xml:space="preserve"> </w:t>
      </w:r>
      <w:r w:rsidRPr="00193C94">
        <w:rPr>
          <w:color w:val="auto"/>
        </w:rPr>
        <w:t xml:space="preserve">care provider or agent of the </w:t>
      </w:r>
      <w:r w:rsidR="00DF4D56" w:rsidRPr="00193C94">
        <w:rPr>
          <w:strike/>
          <w:color w:val="auto"/>
        </w:rPr>
        <w:t>primary</w:t>
      </w:r>
      <w:r w:rsidR="00DF4D56" w:rsidRPr="00193C94">
        <w:rPr>
          <w:color w:val="auto"/>
        </w:rPr>
        <w:t xml:space="preserve"> </w:t>
      </w:r>
      <w:r w:rsidR="00DF4D56" w:rsidRPr="00193C94">
        <w:rPr>
          <w:color w:val="auto"/>
          <w:u w:val="single"/>
        </w:rPr>
        <w:t>medical</w:t>
      </w:r>
      <w:r w:rsidRPr="00193C94">
        <w:rPr>
          <w:color w:val="auto"/>
        </w:rPr>
        <w:t xml:space="preserve"> care provider and the individual patient or his or her legal representative;</w:t>
      </w:r>
    </w:p>
    <w:p w14:paraId="2072B241" w14:textId="2673B1FA" w:rsidR="00A032F0" w:rsidRPr="00193C94" w:rsidRDefault="00A032F0" w:rsidP="00CF3743">
      <w:pPr>
        <w:pStyle w:val="SectionBody"/>
        <w:rPr>
          <w:color w:val="auto"/>
        </w:rPr>
      </w:pPr>
      <w:r w:rsidRPr="00193C94">
        <w:rPr>
          <w:color w:val="auto"/>
        </w:rPr>
        <w:lastRenderedPageBreak/>
        <w:t>(3) Allow either party to terminate the agreement on at least 30 days prior written notice to the other party;</w:t>
      </w:r>
    </w:p>
    <w:p w14:paraId="3DA5C552" w14:textId="2F1353CB" w:rsidR="00A032F0" w:rsidRPr="00193C94" w:rsidRDefault="00A032F0" w:rsidP="00CF3743">
      <w:pPr>
        <w:pStyle w:val="SectionBody"/>
        <w:rPr>
          <w:color w:val="auto"/>
        </w:rPr>
      </w:pPr>
      <w:r w:rsidRPr="00193C94">
        <w:rPr>
          <w:color w:val="auto"/>
        </w:rPr>
        <w:t xml:space="preserve">(4) Describe the scope of </w:t>
      </w:r>
      <w:r w:rsidR="00B65BF1" w:rsidRPr="00193C94">
        <w:rPr>
          <w:strike/>
          <w:color w:val="auto"/>
        </w:rPr>
        <w:t>primary</w:t>
      </w:r>
      <w:r w:rsidR="00B65BF1" w:rsidRPr="00193C94">
        <w:rPr>
          <w:color w:val="auto"/>
        </w:rPr>
        <w:t xml:space="preserve"> </w:t>
      </w:r>
      <w:r w:rsidR="00B65BF1" w:rsidRPr="00193C94">
        <w:rPr>
          <w:color w:val="auto"/>
          <w:u w:val="single"/>
        </w:rPr>
        <w:t>medical</w:t>
      </w:r>
      <w:r w:rsidRPr="00193C94">
        <w:rPr>
          <w:color w:val="auto"/>
        </w:rPr>
        <w:t xml:space="preserve"> care services that are covered by the periodic fee;</w:t>
      </w:r>
    </w:p>
    <w:p w14:paraId="70C6F08A" w14:textId="249C1F22" w:rsidR="00A032F0" w:rsidRPr="00193C94" w:rsidRDefault="00A032F0" w:rsidP="00CF3743">
      <w:pPr>
        <w:pStyle w:val="SectionBody"/>
        <w:rPr>
          <w:color w:val="auto"/>
        </w:rPr>
      </w:pPr>
      <w:r w:rsidRPr="00193C94">
        <w:rPr>
          <w:color w:val="auto"/>
        </w:rPr>
        <w:t>(5) Specify the periodic fee and any additional fees outside of the periodic fee for ongoing care under the agreement;</w:t>
      </w:r>
    </w:p>
    <w:p w14:paraId="70FCA174" w14:textId="6F5D4060" w:rsidR="00A032F0" w:rsidRPr="00193C94" w:rsidRDefault="00A032F0" w:rsidP="00CF3743">
      <w:pPr>
        <w:pStyle w:val="SectionBody"/>
        <w:rPr>
          <w:color w:val="auto"/>
        </w:rPr>
      </w:pPr>
      <w:r w:rsidRPr="00193C94">
        <w:rPr>
          <w:color w:val="auto"/>
        </w:rPr>
        <w:t>(6) Specify the duration of the agreement and any automatic renewal periods. Any per-visit charges under the agreement will be less than the monthly equivalent of the periodic fee.  The person is not required to pay more than twelve months of the fee in advance. Funds are not earned by the practice until the month of ongoing care is completed. Upon discontinuing the agreement all unearned funds are returned to the patient; and</w:t>
      </w:r>
    </w:p>
    <w:p w14:paraId="4D438308" w14:textId="0C672A91" w:rsidR="00A032F0" w:rsidRPr="00193C94" w:rsidRDefault="00A032F0" w:rsidP="00CF3743">
      <w:pPr>
        <w:pStyle w:val="SectionBody"/>
        <w:rPr>
          <w:color w:val="auto"/>
        </w:rPr>
      </w:pPr>
      <w:r w:rsidRPr="00193C94">
        <w:rPr>
          <w:color w:val="auto"/>
        </w:rPr>
        <w:t>(7) Prominently state in writing that the agreement is not health insurance.</w:t>
      </w:r>
    </w:p>
    <w:p w14:paraId="0CCDC893" w14:textId="77777777" w:rsidR="00C33014" w:rsidRPr="00193C94" w:rsidRDefault="00C33014" w:rsidP="00CC1F3B">
      <w:pPr>
        <w:pStyle w:val="Note"/>
        <w:rPr>
          <w:color w:val="auto"/>
        </w:rPr>
      </w:pPr>
    </w:p>
    <w:p w14:paraId="4D946DD1" w14:textId="1DE91C66" w:rsidR="006865E9" w:rsidRPr="00193C94" w:rsidRDefault="00CF1DCA" w:rsidP="00CC1F3B">
      <w:pPr>
        <w:pStyle w:val="Note"/>
        <w:rPr>
          <w:color w:val="auto"/>
        </w:rPr>
      </w:pPr>
      <w:r w:rsidRPr="00193C94">
        <w:rPr>
          <w:color w:val="auto"/>
        </w:rPr>
        <w:t>NOTE: The</w:t>
      </w:r>
      <w:r w:rsidR="006865E9" w:rsidRPr="00193C94">
        <w:rPr>
          <w:color w:val="auto"/>
        </w:rPr>
        <w:t xml:space="preserve"> purpose of this bill is to </w:t>
      </w:r>
      <w:r w:rsidR="00B65BF1" w:rsidRPr="00193C94">
        <w:rPr>
          <w:color w:val="auto"/>
        </w:rPr>
        <w:t xml:space="preserve">expand direct </w:t>
      </w:r>
      <w:r w:rsidR="00801CD5" w:rsidRPr="00193C94">
        <w:rPr>
          <w:color w:val="auto"/>
        </w:rPr>
        <w:t>health care</w:t>
      </w:r>
      <w:r w:rsidR="00B65BF1" w:rsidRPr="00193C94">
        <w:rPr>
          <w:color w:val="auto"/>
        </w:rPr>
        <w:t xml:space="preserve"> agree</w:t>
      </w:r>
      <w:r w:rsidR="00C370A7" w:rsidRPr="00193C94">
        <w:rPr>
          <w:color w:val="auto"/>
        </w:rPr>
        <w:t xml:space="preserve">ments </w:t>
      </w:r>
      <w:r w:rsidR="00801CD5" w:rsidRPr="00193C94">
        <w:rPr>
          <w:color w:val="auto"/>
        </w:rPr>
        <w:t xml:space="preserve">beyond primary care </w:t>
      </w:r>
      <w:r w:rsidR="00C370A7" w:rsidRPr="00193C94">
        <w:rPr>
          <w:color w:val="auto"/>
        </w:rPr>
        <w:t>to include more medical care s</w:t>
      </w:r>
      <w:r w:rsidR="006D14A2" w:rsidRPr="00193C94">
        <w:rPr>
          <w:color w:val="auto"/>
        </w:rPr>
        <w:t>ervices</w:t>
      </w:r>
      <w:r w:rsidR="006865E9" w:rsidRPr="00193C94">
        <w:rPr>
          <w:color w:val="auto"/>
        </w:rPr>
        <w:t>.</w:t>
      </w:r>
    </w:p>
    <w:p w14:paraId="5245D087" w14:textId="77777777" w:rsidR="006865E9" w:rsidRPr="00193C94" w:rsidRDefault="00AE48A0" w:rsidP="00CC1F3B">
      <w:pPr>
        <w:pStyle w:val="Note"/>
        <w:rPr>
          <w:color w:val="auto"/>
        </w:rPr>
      </w:pPr>
      <w:r w:rsidRPr="00193C94">
        <w:rPr>
          <w:color w:val="auto"/>
        </w:rPr>
        <w:t>Strike-throughs indicate language that would be stricken from a heading or the present law and underscoring indicates new language that would be added.</w:t>
      </w:r>
    </w:p>
    <w:sectPr w:rsidR="006865E9" w:rsidRPr="00193C94" w:rsidSect="000206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D802" w14:textId="77777777" w:rsidR="00BE4114" w:rsidRPr="00B844FE" w:rsidRDefault="00BE4114" w:rsidP="00B844FE">
      <w:r>
        <w:separator/>
      </w:r>
    </w:p>
  </w:endnote>
  <w:endnote w:type="continuationSeparator" w:id="0">
    <w:p w14:paraId="1BB07E70" w14:textId="77777777" w:rsidR="00BE4114" w:rsidRPr="00B844FE" w:rsidRDefault="00BE41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4F4C4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2EDE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C55643" w14:textId="77777777" w:rsidR="002A0269" w:rsidRDefault="00DF199D" w:rsidP="00DF199D">
        <w:pPr>
          <w:pStyle w:val="Footer"/>
          <w:jc w:val="center"/>
        </w:pPr>
        <w:r>
          <w:fldChar w:fldCharType="begin"/>
        </w:r>
        <w:r>
          <w:instrText xml:space="preserve"> PAGE   \* MERGEFORMAT </w:instrText>
        </w:r>
        <w:r>
          <w:fldChar w:fldCharType="separate"/>
        </w:r>
        <w:r w:rsidR="0090022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01E1" w14:textId="77777777" w:rsidR="00193C94" w:rsidRDefault="0019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94B4" w14:textId="77777777" w:rsidR="00BE4114" w:rsidRPr="00B844FE" w:rsidRDefault="00BE4114" w:rsidP="00B844FE">
      <w:r>
        <w:separator/>
      </w:r>
    </w:p>
  </w:footnote>
  <w:footnote w:type="continuationSeparator" w:id="0">
    <w:p w14:paraId="065FA554" w14:textId="77777777" w:rsidR="00BE4114" w:rsidRPr="00B844FE" w:rsidRDefault="00BE41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2F04" w14:textId="77777777" w:rsidR="002A0269" w:rsidRPr="00B844FE" w:rsidRDefault="00F92834">
    <w:pPr>
      <w:pStyle w:val="Header"/>
    </w:pPr>
    <w:sdt>
      <w:sdtPr>
        <w:id w:val="-684364211"/>
        <w:placeholder>
          <w:docPart w:val="FFB622DDC511491CAC17195751242F5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FB622DDC511491CAC17195751242F5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AEA5" w14:textId="124B2B21" w:rsidR="00C33014" w:rsidRPr="00C33014" w:rsidRDefault="00F3636A"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t>2021R2549</w:t>
        </w:r>
      </w:sdtContent>
    </w:sdt>
  </w:p>
  <w:p w14:paraId="15209B4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F992" w14:textId="09D0232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F3636A">
          <w:t>2021R2549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DMxMzU2MTSwMLFQ0lEKTi0uzszPAykwqgUARGEClCwAAAA="/>
  </w:docVars>
  <w:rsids>
    <w:rsidRoot w:val="00252F47"/>
    <w:rsid w:val="0000526A"/>
    <w:rsid w:val="0002062F"/>
    <w:rsid w:val="000573A9"/>
    <w:rsid w:val="00085D22"/>
    <w:rsid w:val="000C1549"/>
    <w:rsid w:val="000C5C77"/>
    <w:rsid w:val="000D2D03"/>
    <w:rsid w:val="000D57A3"/>
    <w:rsid w:val="0010070F"/>
    <w:rsid w:val="00115AD9"/>
    <w:rsid w:val="0014718E"/>
    <w:rsid w:val="0015112E"/>
    <w:rsid w:val="001552E7"/>
    <w:rsid w:val="001561D5"/>
    <w:rsid w:val="001566B4"/>
    <w:rsid w:val="00193C94"/>
    <w:rsid w:val="001C279E"/>
    <w:rsid w:val="001D459E"/>
    <w:rsid w:val="00252F47"/>
    <w:rsid w:val="0027011C"/>
    <w:rsid w:val="00274200"/>
    <w:rsid w:val="00275740"/>
    <w:rsid w:val="002A0269"/>
    <w:rsid w:val="002C0C1C"/>
    <w:rsid w:val="00303684"/>
    <w:rsid w:val="003060D6"/>
    <w:rsid w:val="003143F5"/>
    <w:rsid w:val="00314854"/>
    <w:rsid w:val="00314E61"/>
    <w:rsid w:val="003706F3"/>
    <w:rsid w:val="00394191"/>
    <w:rsid w:val="003C51CD"/>
    <w:rsid w:val="004368E0"/>
    <w:rsid w:val="004432C3"/>
    <w:rsid w:val="004743CC"/>
    <w:rsid w:val="004B4C6E"/>
    <w:rsid w:val="004C13DD"/>
    <w:rsid w:val="004E3441"/>
    <w:rsid w:val="004F3421"/>
    <w:rsid w:val="00503E19"/>
    <w:rsid w:val="00540FFC"/>
    <w:rsid w:val="005A5366"/>
    <w:rsid w:val="006066A3"/>
    <w:rsid w:val="00611D82"/>
    <w:rsid w:val="0062178B"/>
    <w:rsid w:val="00636AFC"/>
    <w:rsid w:val="00637E73"/>
    <w:rsid w:val="006805D3"/>
    <w:rsid w:val="006865E9"/>
    <w:rsid w:val="00691F3E"/>
    <w:rsid w:val="00694BFB"/>
    <w:rsid w:val="006A106B"/>
    <w:rsid w:val="006C523D"/>
    <w:rsid w:val="006D1321"/>
    <w:rsid w:val="006D14A2"/>
    <w:rsid w:val="006D4036"/>
    <w:rsid w:val="00776F8C"/>
    <w:rsid w:val="007A1D63"/>
    <w:rsid w:val="007A7081"/>
    <w:rsid w:val="007F1CF5"/>
    <w:rsid w:val="00801CD5"/>
    <w:rsid w:val="00807CD6"/>
    <w:rsid w:val="00834EDE"/>
    <w:rsid w:val="00855E73"/>
    <w:rsid w:val="0087351A"/>
    <w:rsid w:val="008736AA"/>
    <w:rsid w:val="008D275D"/>
    <w:rsid w:val="00900224"/>
    <w:rsid w:val="009711EE"/>
    <w:rsid w:val="00980327"/>
    <w:rsid w:val="00986478"/>
    <w:rsid w:val="009B5557"/>
    <w:rsid w:val="009E4358"/>
    <w:rsid w:val="009F1067"/>
    <w:rsid w:val="00A032F0"/>
    <w:rsid w:val="00A06D2F"/>
    <w:rsid w:val="00A31E01"/>
    <w:rsid w:val="00A40B76"/>
    <w:rsid w:val="00A527AD"/>
    <w:rsid w:val="00A718CF"/>
    <w:rsid w:val="00AA1B2C"/>
    <w:rsid w:val="00AE48A0"/>
    <w:rsid w:val="00AE61BE"/>
    <w:rsid w:val="00B16F25"/>
    <w:rsid w:val="00B24422"/>
    <w:rsid w:val="00B65BF1"/>
    <w:rsid w:val="00B80C20"/>
    <w:rsid w:val="00B844FE"/>
    <w:rsid w:val="00B86B4F"/>
    <w:rsid w:val="00BB33FD"/>
    <w:rsid w:val="00BC562B"/>
    <w:rsid w:val="00BE4114"/>
    <w:rsid w:val="00C22131"/>
    <w:rsid w:val="00C33014"/>
    <w:rsid w:val="00C33434"/>
    <w:rsid w:val="00C34869"/>
    <w:rsid w:val="00C370A7"/>
    <w:rsid w:val="00C42EB6"/>
    <w:rsid w:val="00C72E78"/>
    <w:rsid w:val="00C85096"/>
    <w:rsid w:val="00CB20EF"/>
    <w:rsid w:val="00CC1F3B"/>
    <w:rsid w:val="00CD12CB"/>
    <w:rsid w:val="00CD1AD1"/>
    <w:rsid w:val="00CD36CF"/>
    <w:rsid w:val="00CE6082"/>
    <w:rsid w:val="00CF1DCA"/>
    <w:rsid w:val="00CF3743"/>
    <w:rsid w:val="00D579FC"/>
    <w:rsid w:val="00D81C16"/>
    <w:rsid w:val="00D9012A"/>
    <w:rsid w:val="00DE526B"/>
    <w:rsid w:val="00DF199D"/>
    <w:rsid w:val="00DF4D56"/>
    <w:rsid w:val="00E01542"/>
    <w:rsid w:val="00E365F1"/>
    <w:rsid w:val="00E62F48"/>
    <w:rsid w:val="00E831B3"/>
    <w:rsid w:val="00EB3C85"/>
    <w:rsid w:val="00EE70CB"/>
    <w:rsid w:val="00EF6AB7"/>
    <w:rsid w:val="00F3636A"/>
    <w:rsid w:val="00F41CA2"/>
    <w:rsid w:val="00F443C0"/>
    <w:rsid w:val="00F62EFB"/>
    <w:rsid w:val="00F83353"/>
    <w:rsid w:val="00F92834"/>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2BD33C"/>
  <w15:chartTrackingRefBased/>
  <w15:docId w15:val="{C2759C50-462F-4CCC-9EF5-CDAB70A6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E60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A9100AE6314AD09A6F6E1D262C4342"/>
        <w:category>
          <w:name w:val="General"/>
          <w:gallery w:val="placeholder"/>
        </w:category>
        <w:types>
          <w:type w:val="bbPlcHdr"/>
        </w:types>
        <w:behaviors>
          <w:behavior w:val="content"/>
        </w:behaviors>
        <w:guid w:val="{5EA0BE67-FF12-48A4-BAC3-9398860632CE}"/>
      </w:docPartPr>
      <w:docPartBody>
        <w:p w:rsidR="00623B08" w:rsidRDefault="007F7DB5">
          <w:pPr>
            <w:pStyle w:val="E9A9100AE6314AD09A6F6E1D262C4342"/>
          </w:pPr>
          <w:r w:rsidRPr="00B844FE">
            <w:t>Prefix Text</w:t>
          </w:r>
        </w:p>
      </w:docPartBody>
    </w:docPart>
    <w:docPart>
      <w:docPartPr>
        <w:name w:val="FFB622DDC511491CAC17195751242F5C"/>
        <w:category>
          <w:name w:val="General"/>
          <w:gallery w:val="placeholder"/>
        </w:category>
        <w:types>
          <w:type w:val="bbPlcHdr"/>
        </w:types>
        <w:behaviors>
          <w:behavior w:val="content"/>
        </w:behaviors>
        <w:guid w:val="{8A708D51-FC4F-4E13-8A5D-A258A232AD85}"/>
      </w:docPartPr>
      <w:docPartBody>
        <w:p w:rsidR="00623B08" w:rsidRDefault="007F7DB5">
          <w:pPr>
            <w:pStyle w:val="FFB622DDC511491CAC17195751242F5C"/>
          </w:pPr>
          <w:r w:rsidRPr="00B844FE">
            <w:t>[Type here]</w:t>
          </w:r>
        </w:p>
      </w:docPartBody>
    </w:docPart>
    <w:docPart>
      <w:docPartPr>
        <w:name w:val="55FFD75B917641AA9540A4FCB6F6A9B2"/>
        <w:category>
          <w:name w:val="General"/>
          <w:gallery w:val="placeholder"/>
        </w:category>
        <w:types>
          <w:type w:val="bbPlcHdr"/>
        </w:types>
        <w:behaviors>
          <w:behavior w:val="content"/>
        </w:behaviors>
        <w:guid w:val="{F4E96725-9CDB-434B-B08E-C0CCF3F2138B}"/>
      </w:docPartPr>
      <w:docPartBody>
        <w:p w:rsidR="00623B08" w:rsidRDefault="007F7DB5">
          <w:pPr>
            <w:pStyle w:val="55FFD75B917641AA9540A4FCB6F6A9B2"/>
          </w:pPr>
          <w:r w:rsidRPr="00B844FE">
            <w:t>Number</w:t>
          </w:r>
        </w:p>
      </w:docPartBody>
    </w:docPart>
    <w:docPart>
      <w:docPartPr>
        <w:name w:val="C8F2D0E830254CD18C08F7395BF14C29"/>
        <w:category>
          <w:name w:val="General"/>
          <w:gallery w:val="placeholder"/>
        </w:category>
        <w:types>
          <w:type w:val="bbPlcHdr"/>
        </w:types>
        <w:behaviors>
          <w:behavior w:val="content"/>
        </w:behaviors>
        <w:guid w:val="{44F4168E-FDB0-4881-8C8E-0A5973931BEE}"/>
      </w:docPartPr>
      <w:docPartBody>
        <w:p w:rsidR="00623B08" w:rsidRDefault="007F7DB5">
          <w:pPr>
            <w:pStyle w:val="C8F2D0E830254CD18C08F7395BF14C29"/>
          </w:pPr>
          <w:r w:rsidRPr="00B844FE">
            <w:t>Enter Sponsors Here</w:t>
          </w:r>
        </w:p>
      </w:docPartBody>
    </w:docPart>
    <w:docPart>
      <w:docPartPr>
        <w:name w:val="694DC61818FB40B398E90C5999F271D7"/>
        <w:category>
          <w:name w:val="General"/>
          <w:gallery w:val="placeholder"/>
        </w:category>
        <w:types>
          <w:type w:val="bbPlcHdr"/>
        </w:types>
        <w:behaviors>
          <w:behavior w:val="content"/>
        </w:behaviors>
        <w:guid w:val="{840D9467-F4DC-4385-B806-16412983B29C}"/>
      </w:docPartPr>
      <w:docPartBody>
        <w:p w:rsidR="00623B08" w:rsidRDefault="007F7DB5">
          <w:pPr>
            <w:pStyle w:val="694DC61818FB40B398E90C5999F271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B5"/>
    <w:rsid w:val="001B7FDE"/>
    <w:rsid w:val="00623B08"/>
    <w:rsid w:val="007F7DB5"/>
    <w:rsid w:val="00EE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9100AE6314AD09A6F6E1D262C4342">
    <w:name w:val="E9A9100AE6314AD09A6F6E1D262C4342"/>
  </w:style>
  <w:style w:type="paragraph" w:customStyle="1" w:styleId="FFB622DDC511491CAC17195751242F5C">
    <w:name w:val="FFB622DDC511491CAC17195751242F5C"/>
  </w:style>
  <w:style w:type="paragraph" w:customStyle="1" w:styleId="55FFD75B917641AA9540A4FCB6F6A9B2">
    <w:name w:val="55FFD75B917641AA9540A4FCB6F6A9B2"/>
  </w:style>
  <w:style w:type="paragraph" w:customStyle="1" w:styleId="C8F2D0E830254CD18C08F7395BF14C29">
    <w:name w:val="C8F2D0E830254CD18C08F7395BF14C29"/>
  </w:style>
  <w:style w:type="character" w:styleId="PlaceholderText">
    <w:name w:val="Placeholder Text"/>
    <w:basedOn w:val="DefaultParagraphFont"/>
    <w:uiPriority w:val="99"/>
    <w:semiHidden/>
    <w:rPr>
      <w:color w:val="808080"/>
    </w:rPr>
  </w:style>
  <w:style w:type="paragraph" w:customStyle="1" w:styleId="694DC61818FB40B398E90C5999F271D7">
    <w:name w:val="694DC61818FB40B398E90C5999F27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3346-5F0D-4799-A7F3-E3935B0A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Robert Altmann</cp:lastModifiedBy>
  <cp:revision>5</cp:revision>
  <cp:lastPrinted>2021-03-01T18:38:00Z</cp:lastPrinted>
  <dcterms:created xsi:type="dcterms:W3CDTF">2021-03-02T14:20:00Z</dcterms:created>
  <dcterms:modified xsi:type="dcterms:W3CDTF">2021-03-09T18:18:00Z</dcterms:modified>
</cp:coreProperties>
</file>